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16168" w14:textId="04215A87" w:rsidR="007D2A7D" w:rsidRPr="006224B7" w:rsidRDefault="006224B7" w:rsidP="00DD7DE4">
      <w:pPr>
        <w:pStyle w:val="Title"/>
        <w:jc w:val="center"/>
        <w:rPr>
          <w:sz w:val="48"/>
        </w:rPr>
      </w:pPr>
      <w:r w:rsidRPr="006224B7">
        <w:rPr>
          <w:noProof/>
        </w:rPr>
        <w:drawing>
          <wp:anchor distT="0" distB="0" distL="114300" distR="114300" simplePos="0" relativeHeight="251661312" behindDoc="1" locked="0" layoutInCell="1" allowOverlap="1" wp14:anchorId="0E9AA637" wp14:editId="0CAA6EBA">
            <wp:simplePos x="0" y="0"/>
            <wp:positionH relativeFrom="column">
              <wp:posOffset>5242288</wp:posOffset>
            </wp:positionH>
            <wp:positionV relativeFrom="paragraph">
              <wp:posOffset>-369570</wp:posOffset>
            </wp:positionV>
            <wp:extent cx="1419295" cy="1155337"/>
            <wp:effectExtent l="0" t="0" r="317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co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95" cy="1155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4B7">
        <w:rPr>
          <w:noProof/>
        </w:rPr>
        <w:drawing>
          <wp:anchor distT="0" distB="0" distL="114300" distR="114300" simplePos="0" relativeHeight="251658240" behindDoc="1" locked="0" layoutInCell="1" allowOverlap="1" wp14:anchorId="26AF1660" wp14:editId="45A7BE03">
            <wp:simplePos x="0" y="0"/>
            <wp:positionH relativeFrom="column">
              <wp:posOffset>22406</wp:posOffset>
            </wp:positionH>
            <wp:positionV relativeFrom="paragraph">
              <wp:posOffset>-369751</wp:posOffset>
            </wp:positionV>
            <wp:extent cx="1419295" cy="1155337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co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95" cy="1155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C69" w:rsidRPr="006224B7">
        <w:rPr>
          <w:sz w:val="48"/>
        </w:rPr>
        <w:t>2018</w:t>
      </w:r>
      <w:r w:rsidR="00760BFA" w:rsidRPr="006224B7">
        <w:rPr>
          <w:sz w:val="48"/>
        </w:rPr>
        <w:t xml:space="preserve"> </w:t>
      </w:r>
      <w:r w:rsidR="007D2A7D" w:rsidRPr="006224B7">
        <w:rPr>
          <w:sz w:val="48"/>
        </w:rPr>
        <w:t xml:space="preserve">Lady Falcon </w:t>
      </w:r>
    </w:p>
    <w:p w14:paraId="79662282" w14:textId="04A63F7B" w:rsidR="000354E8" w:rsidRPr="006224B7" w:rsidRDefault="007D2A7D" w:rsidP="007D2A7D">
      <w:pPr>
        <w:pStyle w:val="Title"/>
        <w:jc w:val="center"/>
        <w:rPr>
          <w:sz w:val="48"/>
        </w:rPr>
      </w:pPr>
      <w:r w:rsidRPr="006224B7">
        <w:rPr>
          <w:sz w:val="48"/>
        </w:rPr>
        <w:t xml:space="preserve">Novice </w:t>
      </w:r>
      <w:r w:rsidR="00760BFA" w:rsidRPr="006224B7">
        <w:rPr>
          <w:sz w:val="48"/>
        </w:rPr>
        <w:t>Tournament</w:t>
      </w:r>
    </w:p>
    <w:p w14:paraId="5E46D235" w14:textId="3862D746" w:rsidR="000354E8" w:rsidRPr="00483E0E" w:rsidRDefault="00C21C69" w:rsidP="00DD7DE4">
      <w:pPr>
        <w:pStyle w:val="Heading1"/>
        <w:spacing w:line="240" w:lineRule="auto"/>
        <w:rPr>
          <w:color w:val="000000" w:themeColor="text1"/>
        </w:rPr>
      </w:pPr>
      <w:r w:rsidRPr="00483E0E">
        <w:rPr>
          <w:color w:val="000000" w:themeColor="text1"/>
        </w:rPr>
        <w:t xml:space="preserve">Date:  September </w:t>
      </w:r>
      <w:r w:rsidR="007D2A7D" w:rsidRPr="00483E0E">
        <w:rPr>
          <w:color w:val="000000" w:themeColor="text1"/>
        </w:rPr>
        <w:t>5</w:t>
      </w:r>
      <w:r w:rsidR="007D2A7D" w:rsidRPr="00483E0E">
        <w:rPr>
          <w:color w:val="000000" w:themeColor="text1"/>
          <w:vertAlign w:val="superscript"/>
        </w:rPr>
        <w:t>th</w:t>
      </w:r>
      <w:r w:rsidRPr="00483E0E">
        <w:rPr>
          <w:color w:val="000000" w:themeColor="text1"/>
        </w:rPr>
        <w:t>, 2018</w:t>
      </w:r>
      <w:r w:rsidR="00760BFA" w:rsidRPr="00483E0E">
        <w:rPr>
          <w:color w:val="000000" w:themeColor="text1"/>
        </w:rPr>
        <w:t xml:space="preserve"> -- </w:t>
      </w:r>
      <w:r w:rsidR="007D2A7D" w:rsidRPr="00483E0E">
        <w:rPr>
          <w:color w:val="000000" w:themeColor="text1"/>
        </w:rPr>
        <w:t>Wednesday</w:t>
      </w:r>
    </w:p>
    <w:p w14:paraId="5DFB1431" w14:textId="602C4D6E" w:rsidR="00760BFA" w:rsidRPr="00483E0E" w:rsidRDefault="00760BFA" w:rsidP="003241ED">
      <w:pPr>
        <w:spacing w:line="240" w:lineRule="auto"/>
        <w:rPr>
          <w:b/>
          <w:color w:val="000000" w:themeColor="text1"/>
        </w:rPr>
      </w:pPr>
      <w:r w:rsidRPr="00483E0E">
        <w:rPr>
          <w:b/>
          <w:color w:val="000000" w:themeColor="text1"/>
        </w:rPr>
        <w:t>Location:</w:t>
      </w:r>
      <w:r w:rsidRPr="00483E0E">
        <w:rPr>
          <w:b/>
          <w:color w:val="000000" w:themeColor="text1"/>
        </w:rPr>
        <w:tab/>
      </w:r>
      <w:r w:rsidR="007D2A7D" w:rsidRPr="00483E0E">
        <w:rPr>
          <w:b/>
          <w:color w:val="000000" w:themeColor="text1"/>
        </w:rPr>
        <w:t>Staley High School</w:t>
      </w:r>
    </w:p>
    <w:p w14:paraId="04428CF2" w14:textId="42E95F9D" w:rsidR="00760BFA" w:rsidRPr="00483E0E" w:rsidRDefault="006224B7" w:rsidP="003241ED">
      <w:pPr>
        <w:spacing w:line="240" w:lineRule="auto"/>
        <w:rPr>
          <w:b/>
          <w:i/>
          <w:color w:val="000000" w:themeColor="text1"/>
        </w:rPr>
      </w:pPr>
      <w:r w:rsidRPr="00483E0E">
        <w:rPr>
          <w:b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097D4F84" wp14:editId="61F0F8E6">
            <wp:simplePos x="0" y="0"/>
            <wp:positionH relativeFrom="column">
              <wp:posOffset>-48169</wp:posOffset>
            </wp:positionH>
            <wp:positionV relativeFrom="paragraph">
              <wp:posOffset>115297</wp:posOffset>
            </wp:positionV>
            <wp:extent cx="6459795" cy="4767943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est_White.jpg"/>
                    <pic:cNvPicPr/>
                  </pic:nvPicPr>
                  <pic:blipFill>
                    <a:blip r:embed="rId8">
                      <a:alphaModFix am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9795" cy="4767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A7D" w:rsidRPr="00483E0E">
        <w:rPr>
          <w:b/>
          <w:color w:val="000000" w:themeColor="text1"/>
        </w:rPr>
        <w:t>Cost:</w:t>
      </w:r>
      <w:r w:rsidR="007D2A7D" w:rsidRPr="00483E0E">
        <w:rPr>
          <w:b/>
          <w:color w:val="000000" w:themeColor="text1"/>
        </w:rPr>
        <w:tab/>
      </w:r>
      <w:r w:rsidR="007D2A7D" w:rsidRPr="00483E0E">
        <w:rPr>
          <w:b/>
          <w:color w:val="000000" w:themeColor="text1"/>
        </w:rPr>
        <w:tab/>
        <w:t>$80</w:t>
      </w:r>
      <w:r w:rsidR="00760BFA" w:rsidRPr="00483E0E">
        <w:rPr>
          <w:b/>
          <w:color w:val="000000" w:themeColor="text1"/>
        </w:rPr>
        <w:t xml:space="preserve">.00 per team – </w:t>
      </w:r>
      <w:r w:rsidR="00760BFA" w:rsidRPr="00483E0E">
        <w:rPr>
          <w:b/>
          <w:i/>
          <w:color w:val="000000" w:themeColor="text1"/>
        </w:rPr>
        <w:t xml:space="preserve">Payable to </w:t>
      </w:r>
      <w:r w:rsidR="007D2A7D" w:rsidRPr="00483E0E">
        <w:rPr>
          <w:b/>
          <w:i/>
          <w:color w:val="000000" w:themeColor="text1"/>
        </w:rPr>
        <w:t>Staley</w:t>
      </w:r>
      <w:r w:rsidR="00760BFA" w:rsidRPr="00483E0E">
        <w:rPr>
          <w:b/>
          <w:i/>
          <w:color w:val="000000" w:themeColor="text1"/>
        </w:rPr>
        <w:t xml:space="preserve"> High School</w:t>
      </w:r>
    </w:p>
    <w:p w14:paraId="0825DE09" w14:textId="460DDBA1" w:rsidR="00760BFA" w:rsidRPr="00483E0E" w:rsidRDefault="00760BFA" w:rsidP="003241ED">
      <w:pPr>
        <w:spacing w:line="240" w:lineRule="auto"/>
        <w:rPr>
          <w:b/>
          <w:color w:val="000000" w:themeColor="text1"/>
        </w:rPr>
      </w:pPr>
      <w:r w:rsidRPr="00483E0E">
        <w:rPr>
          <w:b/>
          <w:color w:val="000000" w:themeColor="text1"/>
        </w:rPr>
        <w:t>Time:</w:t>
      </w:r>
      <w:r w:rsidRPr="00483E0E">
        <w:rPr>
          <w:b/>
          <w:color w:val="000000" w:themeColor="text1"/>
        </w:rPr>
        <w:tab/>
      </w:r>
      <w:r w:rsidRPr="00483E0E">
        <w:rPr>
          <w:b/>
          <w:color w:val="000000" w:themeColor="text1"/>
        </w:rPr>
        <w:tab/>
        <w:t>Co</w:t>
      </w:r>
      <w:r w:rsidR="00C846CA" w:rsidRPr="00483E0E">
        <w:rPr>
          <w:b/>
          <w:color w:val="000000" w:themeColor="text1"/>
        </w:rPr>
        <w:t>aches Meeting will begin at 8am, with play to start by 8:3</w:t>
      </w:r>
      <w:r w:rsidRPr="00483E0E">
        <w:rPr>
          <w:b/>
          <w:color w:val="000000" w:themeColor="text1"/>
        </w:rPr>
        <w:t>0am</w:t>
      </w:r>
    </w:p>
    <w:p w14:paraId="1C2C30AE" w14:textId="7922D35B" w:rsidR="003241ED" w:rsidRDefault="00760BFA" w:rsidP="003241ED">
      <w:pPr>
        <w:spacing w:line="240" w:lineRule="auto"/>
        <w:rPr>
          <w:b/>
          <w:color w:val="000000" w:themeColor="text1"/>
        </w:rPr>
      </w:pPr>
      <w:r w:rsidRPr="00483E0E">
        <w:rPr>
          <w:b/>
          <w:color w:val="000000" w:themeColor="text1"/>
        </w:rPr>
        <w:t>Format:</w:t>
      </w:r>
      <w:r w:rsidRPr="00483E0E">
        <w:rPr>
          <w:b/>
          <w:color w:val="000000" w:themeColor="text1"/>
        </w:rPr>
        <w:tab/>
      </w:r>
      <w:r w:rsidR="00094B46">
        <w:rPr>
          <w:b/>
          <w:color w:val="000000" w:themeColor="text1"/>
        </w:rPr>
        <w:t xml:space="preserve">Singles </w:t>
      </w:r>
      <w:r w:rsidR="00EA084C">
        <w:rPr>
          <w:b/>
          <w:color w:val="000000" w:themeColor="text1"/>
        </w:rPr>
        <w:t>Brackets start in</w:t>
      </w:r>
      <w:r w:rsidR="00094B46">
        <w:rPr>
          <w:b/>
          <w:color w:val="000000" w:themeColor="text1"/>
        </w:rPr>
        <w:t xml:space="preserve"> the morning = 6-Flights of Singles</w:t>
      </w:r>
    </w:p>
    <w:p w14:paraId="4435CD2B" w14:textId="34344210" w:rsidR="00094B46" w:rsidRDefault="00094B46" w:rsidP="003241ED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Doubles </w:t>
      </w:r>
      <w:r w:rsidR="00EA084C">
        <w:rPr>
          <w:b/>
          <w:color w:val="000000" w:themeColor="text1"/>
        </w:rPr>
        <w:t>Bracket follows singles</w:t>
      </w:r>
      <w:r>
        <w:rPr>
          <w:b/>
          <w:color w:val="000000" w:themeColor="text1"/>
        </w:rPr>
        <w:t xml:space="preserve"> = 3-Flights of Doubles</w:t>
      </w:r>
    </w:p>
    <w:p w14:paraId="53D72904" w14:textId="12CD0FB1" w:rsidR="00162745" w:rsidRPr="00591952" w:rsidRDefault="007866EE" w:rsidP="00162745">
      <w:pPr>
        <w:spacing w:line="240" w:lineRule="auto"/>
        <w:ind w:left="1440"/>
        <w:rPr>
          <w:b/>
          <w:i/>
          <w:color w:val="000000" w:themeColor="text1"/>
          <w:sz w:val="22"/>
          <w:szCs w:val="22"/>
        </w:rPr>
      </w:pPr>
      <w:r w:rsidRPr="00591952">
        <w:rPr>
          <w:b/>
          <w:i/>
          <w:color w:val="000000" w:themeColor="text1"/>
          <w:sz w:val="22"/>
          <w:szCs w:val="22"/>
        </w:rPr>
        <w:t>*</w:t>
      </w:r>
      <w:r w:rsidR="00162745" w:rsidRPr="00591952">
        <w:rPr>
          <w:b/>
          <w:i/>
          <w:color w:val="000000" w:themeColor="text1"/>
          <w:sz w:val="22"/>
          <w:szCs w:val="22"/>
        </w:rPr>
        <w:t>Number of players needed… 6-to-12 depending on if you are doubling back with singles and doubles.</w:t>
      </w:r>
      <w:r w:rsidRPr="00591952">
        <w:rPr>
          <w:b/>
          <w:i/>
          <w:color w:val="000000" w:themeColor="text1"/>
          <w:sz w:val="22"/>
          <w:szCs w:val="22"/>
        </w:rPr>
        <w:t xml:space="preserve">  Keep in mind, if the ladies double-back, then they will be playing SIX matches on the day.</w:t>
      </w:r>
    </w:p>
    <w:p w14:paraId="7F4316DC" w14:textId="442C8B61" w:rsidR="00760BFA" w:rsidRPr="00483E0E" w:rsidRDefault="00760BFA" w:rsidP="003241ED">
      <w:pPr>
        <w:spacing w:line="240" w:lineRule="auto"/>
        <w:rPr>
          <w:b/>
          <w:color w:val="000000" w:themeColor="text1"/>
        </w:rPr>
      </w:pPr>
      <w:r w:rsidRPr="00483E0E">
        <w:rPr>
          <w:b/>
          <w:color w:val="000000" w:themeColor="text1"/>
        </w:rPr>
        <w:t>Scoring:</w:t>
      </w:r>
      <w:r w:rsidRPr="00483E0E">
        <w:rPr>
          <w:b/>
          <w:color w:val="000000" w:themeColor="text1"/>
        </w:rPr>
        <w:tab/>
        <w:t>Pro-6 with NO-AD and tiebreaker to be played at 5-all</w:t>
      </w:r>
    </w:p>
    <w:p w14:paraId="5076AAAE" w14:textId="6E7AAC5C" w:rsidR="00F27178" w:rsidRPr="00483E0E" w:rsidRDefault="00724BC3" w:rsidP="003241ED">
      <w:pPr>
        <w:spacing w:line="240" w:lineRule="auto"/>
        <w:rPr>
          <w:b/>
          <w:i/>
          <w:color w:val="000000" w:themeColor="text1"/>
        </w:rPr>
      </w:pPr>
      <w:r w:rsidRPr="00483E0E">
        <w:rPr>
          <w:b/>
          <w:color w:val="000000" w:themeColor="text1"/>
        </w:rPr>
        <w:t>Team Pts:</w:t>
      </w:r>
      <w:r w:rsidR="00DD7DE4" w:rsidRPr="00483E0E">
        <w:rPr>
          <w:b/>
          <w:color w:val="000000" w:themeColor="text1"/>
        </w:rPr>
        <w:tab/>
      </w:r>
      <w:r w:rsidR="003241ED">
        <w:rPr>
          <w:b/>
          <w:color w:val="000000" w:themeColor="text1"/>
        </w:rPr>
        <w:t>1</w:t>
      </w:r>
      <w:r w:rsidR="003241ED" w:rsidRPr="003241ED">
        <w:rPr>
          <w:b/>
          <w:color w:val="000000" w:themeColor="text1"/>
          <w:vertAlign w:val="superscript"/>
        </w:rPr>
        <w:t>st</w:t>
      </w:r>
      <w:r w:rsidR="003241ED">
        <w:rPr>
          <w:b/>
          <w:color w:val="000000" w:themeColor="text1"/>
        </w:rPr>
        <w:t xml:space="preserve"> = 8 pts; 2</w:t>
      </w:r>
      <w:r w:rsidR="003241ED" w:rsidRPr="003241ED">
        <w:rPr>
          <w:b/>
          <w:color w:val="000000" w:themeColor="text1"/>
          <w:vertAlign w:val="superscript"/>
        </w:rPr>
        <w:t>nd</w:t>
      </w:r>
      <w:r w:rsidR="003241ED">
        <w:rPr>
          <w:b/>
          <w:color w:val="000000" w:themeColor="text1"/>
        </w:rPr>
        <w:t xml:space="preserve"> = 7 pts; 3</w:t>
      </w:r>
      <w:r w:rsidR="003241ED" w:rsidRPr="003241ED">
        <w:rPr>
          <w:b/>
          <w:color w:val="000000" w:themeColor="text1"/>
          <w:vertAlign w:val="superscript"/>
        </w:rPr>
        <w:t>rd</w:t>
      </w:r>
      <w:r w:rsidR="003241ED">
        <w:rPr>
          <w:b/>
          <w:color w:val="000000" w:themeColor="text1"/>
        </w:rPr>
        <w:t xml:space="preserve"> = 6 pts…. 8</w:t>
      </w:r>
      <w:r w:rsidR="003241ED" w:rsidRPr="003241ED">
        <w:rPr>
          <w:b/>
          <w:color w:val="000000" w:themeColor="text1"/>
          <w:vertAlign w:val="superscript"/>
        </w:rPr>
        <w:t>th</w:t>
      </w:r>
      <w:r w:rsidR="003241ED">
        <w:rPr>
          <w:b/>
          <w:color w:val="000000" w:themeColor="text1"/>
        </w:rPr>
        <w:t xml:space="preserve"> = 1 pt.</w:t>
      </w:r>
      <w:r w:rsidR="00F27178" w:rsidRPr="00483E0E">
        <w:rPr>
          <w:b/>
          <w:i/>
          <w:color w:val="000000" w:themeColor="text1"/>
        </w:rPr>
        <w:t xml:space="preserve"> </w:t>
      </w:r>
    </w:p>
    <w:p w14:paraId="730DF6F9" w14:textId="78E8C430" w:rsidR="00591952" w:rsidRDefault="00B94A75" w:rsidP="00591952">
      <w:pPr>
        <w:spacing w:line="240" w:lineRule="auto"/>
        <w:ind w:left="1440" w:hanging="1440"/>
        <w:rPr>
          <w:b/>
          <w:color w:val="000000" w:themeColor="text1"/>
        </w:rPr>
      </w:pPr>
      <w:r w:rsidRPr="00483E0E">
        <w:rPr>
          <w:b/>
          <w:color w:val="000000" w:themeColor="text1"/>
        </w:rPr>
        <w:t>Awards:</w:t>
      </w:r>
      <w:r w:rsidRPr="00483E0E">
        <w:rPr>
          <w:b/>
          <w:color w:val="000000" w:themeColor="text1"/>
        </w:rPr>
        <w:tab/>
      </w:r>
      <w:r w:rsidR="00137152">
        <w:rPr>
          <w:b/>
          <w:color w:val="000000" w:themeColor="text1"/>
        </w:rPr>
        <w:t>Team Plaque for 1</w:t>
      </w:r>
      <w:r w:rsidR="00137152" w:rsidRPr="00137152">
        <w:rPr>
          <w:b/>
          <w:color w:val="000000" w:themeColor="text1"/>
          <w:vertAlign w:val="superscript"/>
        </w:rPr>
        <w:t>st</w:t>
      </w:r>
      <w:r w:rsidR="00137152">
        <w:rPr>
          <w:b/>
          <w:color w:val="000000" w:themeColor="text1"/>
        </w:rPr>
        <w:t xml:space="preserve"> </w:t>
      </w:r>
      <w:r w:rsidR="00D43A6A">
        <w:rPr>
          <w:b/>
          <w:color w:val="000000" w:themeColor="text1"/>
        </w:rPr>
        <w:t>and 2</w:t>
      </w:r>
      <w:r w:rsidR="00D43A6A" w:rsidRPr="00D43A6A">
        <w:rPr>
          <w:b/>
          <w:color w:val="000000" w:themeColor="text1"/>
          <w:vertAlign w:val="superscript"/>
        </w:rPr>
        <w:t>nd</w:t>
      </w:r>
      <w:r w:rsidR="00D43A6A">
        <w:rPr>
          <w:b/>
          <w:color w:val="000000" w:themeColor="text1"/>
        </w:rPr>
        <w:t xml:space="preserve"> </w:t>
      </w:r>
      <w:r w:rsidR="00137152">
        <w:rPr>
          <w:b/>
          <w:color w:val="000000" w:themeColor="text1"/>
        </w:rPr>
        <w:t xml:space="preserve">Place…. </w:t>
      </w:r>
    </w:p>
    <w:p w14:paraId="6A54F509" w14:textId="2012BB7A" w:rsidR="00B94A75" w:rsidRPr="00483E0E" w:rsidRDefault="00137152" w:rsidP="00591952">
      <w:pPr>
        <w:spacing w:line="240" w:lineRule="auto"/>
        <w:ind w:left="1440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>Individual Medals for 1</w:t>
      </w:r>
      <w:r>
        <w:rPr>
          <w:b/>
          <w:color w:val="000000" w:themeColor="text1"/>
          <w:vertAlign w:val="superscript"/>
        </w:rPr>
        <w:t>st</w:t>
      </w:r>
      <w:r w:rsidRPr="00137152">
        <w:rPr>
          <w:b/>
          <w:color w:val="000000" w:themeColor="text1"/>
        </w:rPr>
        <w:t>,</w:t>
      </w:r>
      <w:r>
        <w:rPr>
          <w:b/>
          <w:color w:val="000000" w:themeColor="text1"/>
          <w:vertAlign w:val="superscript"/>
        </w:rPr>
        <w:t xml:space="preserve"> </w:t>
      </w:r>
      <w:r>
        <w:rPr>
          <w:b/>
          <w:color w:val="000000" w:themeColor="text1"/>
        </w:rPr>
        <w:t>2</w:t>
      </w:r>
      <w:r w:rsidRPr="00137152">
        <w:rPr>
          <w:b/>
          <w:color w:val="000000" w:themeColor="text1"/>
          <w:vertAlign w:val="superscript"/>
        </w:rPr>
        <w:t>nd</w:t>
      </w:r>
      <w:r>
        <w:rPr>
          <w:b/>
          <w:color w:val="000000" w:themeColor="text1"/>
        </w:rPr>
        <w:t>, and 3</w:t>
      </w:r>
      <w:r w:rsidRPr="00137152">
        <w:rPr>
          <w:b/>
          <w:color w:val="000000" w:themeColor="text1"/>
          <w:vertAlign w:val="superscript"/>
        </w:rPr>
        <w:t>rd</w:t>
      </w:r>
      <w:r>
        <w:rPr>
          <w:b/>
          <w:color w:val="000000" w:themeColor="text1"/>
        </w:rPr>
        <w:t xml:space="preserve"> Place</w:t>
      </w:r>
      <w:r w:rsidR="00591952">
        <w:rPr>
          <w:b/>
          <w:color w:val="000000" w:themeColor="text1"/>
        </w:rPr>
        <w:t xml:space="preserve"> in each Bracket</w:t>
      </w:r>
    </w:p>
    <w:p w14:paraId="584956B9" w14:textId="63EC0736" w:rsidR="00B94A75" w:rsidRPr="00483E0E" w:rsidRDefault="00B94A75" w:rsidP="003241ED">
      <w:pPr>
        <w:spacing w:line="240" w:lineRule="auto"/>
        <w:rPr>
          <w:b/>
          <w:color w:val="000000" w:themeColor="text1"/>
          <w:u w:val="single"/>
        </w:rPr>
      </w:pPr>
      <w:r w:rsidRPr="00483E0E">
        <w:rPr>
          <w:b/>
          <w:color w:val="000000" w:themeColor="text1"/>
          <w:u w:val="single"/>
        </w:rPr>
        <w:t>Other Important Info…</w:t>
      </w:r>
    </w:p>
    <w:p w14:paraId="1090EC19" w14:textId="69563473" w:rsidR="00B94A75" w:rsidRPr="00591952" w:rsidRDefault="00483E0E" w:rsidP="003241ED">
      <w:pPr>
        <w:pStyle w:val="ListParagraph"/>
        <w:numPr>
          <w:ilvl w:val="0"/>
          <w:numId w:val="17"/>
        </w:numPr>
        <w:spacing w:line="240" w:lineRule="auto"/>
        <w:rPr>
          <w:b/>
          <w:color w:val="000000" w:themeColor="text1"/>
          <w:sz w:val="22"/>
        </w:rPr>
      </w:pPr>
      <w:r w:rsidRPr="00591952">
        <w:rPr>
          <w:b/>
          <w:color w:val="000000" w:themeColor="text1"/>
          <w:sz w:val="22"/>
        </w:rPr>
        <w:t>NO JV Players</w:t>
      </w:r>
      <w:r w:rsidR="00B94A75" w:rsidRPr="00591952">
        <w:rPr>
          <w:b/>
          <w:color w:val="000000" w:themeColor="text1"/>
          <w:sz w:val="22"/>
        </w:rPr>
        <w:t>.  Entrants should be ranked outside of the Top 12.</w:t>
      </w:r>
    </w:p>
    <w:p w14:paraId="6F96355D" w14:textId="6BF97D4D" w:rsidR="006B6C13" w:rsidRPr="00591952" w:rsidRDefault="006B6C13" w:rsidP="003241ED">
      <w:pPr>
        <w:pStyle w:val="ListParagraph"/>
        <w:numPr>
          <w:ilvl w:val="1"/>
          <w:numId w:val="17"/>
        </w:numPr>
        <w:spacing w:line="240" w:lineRule="auto"/>
        <w:rPr>
          <w:b/>
          <w:i/>
          <w:color w:val="000000" w:themeColor="text1"/>
          <w:sz w:val="22"/>
        </w:rPr>
      </w:pPr>
      <w:r w:rsidRPr="00591952">
        <w:rPr>
          <w:b/>
          <w:i/>
          <w:color w:val="000000" w:themeColor="text1"/>
          <w:sz w:val="22"/>
        </w:rPr>
        <w:t>Seniors ARE ALLOWED to participate if they are ranked outside the Top 12</w:t>
      </w:r>
    </w:p>
    <w:p w14:paraId="22BE3C59" w14:textId="3AE042F4" w:rsidR="00B94A75" w:rsidRPr="00591952" w:rsidRDefault="00B94A75" w:rsidP="003241ED">
      <w:pPr>
        <w:pStyle w:val="ListParagraph"/>
        <w:numPr>
          <w:ilvl w:val="0"/>
          <w:numId w:val="17"/>
        </w:numPr>
        <w:spacing w:line="240" w:lineRule="auto"/>
        <w:rPr>
          <w:b/>
          <w:color w:val="000000" w:themeColor="text1"/>
          <w:sz w:val="22"/>
        </w:rPr>
      </w:pPr>
      <w:r w:rsidRPr="00591952">
        <w:rPr>
          <w:b/>
          <w:color w:val="000000" w:themeColor="text1"/>
          <w:sz w:val="22"/>
        </w:rPr>
        <w:t xml:space="preserve">Each team needs to bring </w:t>
      </w:r>
      <w:r w:rsidR="00591952">
        <w:rPr>
          <w:b/>
          <w:color w:val="000000" w:themeColor="text1"/>
          <w:sz w:val="22"/>
        </w:rPr>
        <w:t>SIX</w:t>
      </w:r>
      <w:r w:rsidRPr="00591952">
        <w:rPr>
          <w:b/>
          <w:color w:val="000000" w:themeColor="text1"/>
          <w:sz w:val="22"/>
        </w:rPr>
        <w:t xml:space="preserve"> cans of tennis balls to give the score table</w:t>
      </w:r>
    </w:p>
    <w:p w14:paraId="10C95CF5" w14:textId="3EA10788" w:rsidR="007D2A7D" w:rsidRPr="00591952" w:rsidRDefault="007D2A7D" w:rsidP="003241ED">
      <w:pPr>
        <w:pStyle w:val="ListParagraph"/>
        <w:numPr>
          <w:ilvl w:val="0"/>
          <w:numId w:val="17"/>
        </w:numPr>
        <w:spacing w:line="240" w:lineRule="auto"/>
        <w:rPr>
          <w:b/>
          <w:color w:val="000000" w:themeColor="text1"/>
          <w:sz w:val="22"/>
        </w:rPr>
      </w:pPr>
      <w:r w:rsidRPr="00591952">
        <w:rPr>
          <w:b/>
          <w:color w:val="000000" w:themeColor="text1"/>
          <w:sz w:val="22"/>
        </w:rPr>
        <w:t>Limited shade on-site… So, bring some tents if you have them.</w:t>
      </w:r>
    </w:p>
    <w:p w14:paraId="4523C021" w14:textId="72A846AA" w:rsidR="007D2A7D" w:rsidRPr="00591952" w:rsidRDefault="007D2A7D" w:rsidP="003241ED">
      <w:pPr>
        <w:pStyle w:val="ListParagraph"/>
        <w:numPr>
          <w:ilvl w:val="0"/>
          <w:numId w:val="17"/>
        </w:numPr>
        <w:spacing w:line="240" w:lineRule="auto"/>
        <w:rPr>
          <w:b/>
          <w:color w:val="000000" w:themeColor="text1"/>
          <w:sz w:val="22"/>
        </w:rPr>
      </w:pPr>
      <w:r w:rsidRPr="00591952">
        <w:rPr>
          <w:b/>
          <w:color w:val="000000" w:themeColor="text1"/>
          <w:sz w:val="22"/>
        </w:rPr>
        <w:t>It is also a bit of a walk to the building for water, so come prepared!!!</w:t>
      </w:r>
    </w:p>
    <w:p w14:paraId="34BB30D6" w14:textId="7C040AC2" w:rsidR="00B94A75" w:rsidRPr="00483E0E" w:rsidRDefault="00C21C69" w:rsidP="003241ED">
      <w:pPr>
        <w:spacing w:line="240" w:lineRule="auto"/>
        <w:rPr>
          <w:b/>
          <w:color w:val="000000" w:themeColor="text1"/>
        </w:rPr>
      </w:pPr>
      <w:r w:rsidRPr="00483E0E">
        <w:rPr>
          <w:b/>
          <w:color w:val="000000" w:themeColor="text1"/>
          <w:u w:val="single"/>
        </w:rPr>
        <w:t>2018</w:t>
      </w:r>
      <w:r w:rsidR="00B94A75" w:rsidRPr="00483E0E">
        <w:rPr>
          <w:b/>
          <w:color w:val="000000" w:themeColor="text1"/>
          <w:u w:val="single"/>
        </w:rPr>
        <w:t xml:space="preserve"> Participating Schools…</w:t>
      </w:r>
      <w:r w:rsidR="007D2A7D" w:rsidRPr="00483E0E">
        <w:rPr>
          <w:b/>
          <w:color w:val="000000" w:themeColor="text1"/>
          <w:u w:val="single"/>
        </w:rPr>
        <w:t xml:space="preserve"> (8</w:t>
      </w:r>
      <w:r w:rsidR="00A8239D" w:rsidRPr="00483E0E">
        <w:rPr>
          <w:b/>
          <w:color w:val="000000" w:themeColor="text1"/>
          <w:u w:val="single"/>
        </w:rPr>
        <w:t xml:space="preserve"> teams)</w:t>
      </w:r>
    </w:p>
    <w:p w14:paraId="0AD12212" w14:textId="048A1C2E" w:rsidR="00760BFA" w:rsidRPr="00483E0E" w:rsidRDefault="007D2A7D" w:rsidP="003241ED">
      <w:pPr>
        <w:spacing w:line="240" w:lineRule="auto"/>
        <w:rPr>
          <w:b/>
          <w:color w:val="000000" w:themeColor="text1"/>
        </w:rPr>
      </w:pPr>
      <w:r w:rsidRPr="00483E0E">
        <w:rPr>
          <w:b/>
          <w:color w:val="000000" w:themeColor="text1"/>
        </w:rPr>
        <w:t>Lee’s Summit North, Lee’s Summit West, Liberty, North Kansas City, Park Hill, Platte County, Staley #1, and Staley #2</w:t>
      </w:r>
    </w:p>
    <w:sectPr w:rsidR="00760BFA" w:rsidRPr="00483E0E">
      <w:footerReference w:type="default" r:id="rId9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373B9" w14:textId="77777777" w:rsidR="004504F3" w:rsidRDefault="004504F3">
      <w:pPr>
        <w:spacing w:after="0" w:line="240" w:lineRule="auto"/>
      </w:pPr>
      <w:r>
        <w:separator/>
      </w:r>
    </w:p>
  </w:endnote>
  <w:endnote w:type="continuationSeparator" w:id="0">
    <w:p w14:paraId="39084DF6" w14:textId="77777777" w:rsidR="004504F3" w:rsidRDefault="0045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42F09" w14:textId="77777777" w:rsidR="000354E8" w:rsidRDefault="00A9072B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D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4C986" w14:textId="77777777" w:rsidR="004504F3" w:rsidRDefault="004504F3">
      <w:pPr>
        <w:spacing w:after="0" w:line="240" w:lineRule="auto"/>
      </w:pPr>
      <w:r>
        <w:separator/>
      </w:r>
    </w:p>
  </w:footnote>
  <w:footnote w:type="continuationSeparator" w:id="0">
    <w:p w14:paraId="5524A68B" w14:textId="77777777" w:rsidR="004504F3" w:rsidRDefault="00450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363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7456BE"/>
    <w:multiLevelType w:val="hybridMultilevel"/>
    <w:tmpl w:val="1A4E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9"/>
    <w:lvlOverride w:ilvl="0">
      <w:startOverride w:val="1"/>
    </w:lvlOverride>
  </w:num>
  <w:num w:numId="15">
    <w:abstractNumId w:val="9"/>
  </w:num>
  <w:num w:numId="16">
    <w:abstractNumId w:val="1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FA"/>
    <w:rsid w:val="000354E8"/>
    <w:rsid w:val="00054290"/>
    <w:rsid w:val="0009096C"/>
    <w:rsid w:val="00094B46"/>
    <w:rsid w:val="000F556F"/>
    <w:rsid w:val="00137152"/>
    <w:rsid w:val="00162745"/>
    <w:rsid w:val="00220575"/>
    <w:rsid w:val="00223A21"/>
    <w:rsid w:val="002B103C"/>
    <w:rsid w:val="003241ED"/>
    <w:rsid w:val="003C76E5"/>
    <w:rsid w:val="004504F3"/>
    <w:rsid w:val="00483E0E"/>
    <w:rsid w:val="00491BFF"/>
    <w:rsid w:val="004A257B"/>
    <w:rsid w:val="0054026A"/>
    <w:rsid w:val="00591952"/>
    <w:rsid w:val="00591BE3"/>
    <w:rsid w:val="006224B7"/>
    <w:rsid w:val="0064154D"/>
    <w:rsid w:val="00643D93"/>
    <w:rsid w:val="006B6C13"/>
    <w:rsid w:val="00724BC3"/>
    <w:rsid w:val="00733E29"/>
    <w:rsid w:val="00747516"/>
    <w:rsid w:val="00751C49"/>
    <w:rsid w:val="00760BFA"/>
    <w:rsid w:val="007866EE"/>
    <w:rsid w:val="007A02A8"/>
    <w:rsid w:val="007D2A7D"/>
    <w:rsid w:val="008A583B"/>
    <w:rsid w:val="008D4F10"/>
    <w:rsid w:val="009F1290"/>
    <w:rsid w:val="00A8239D"/>
    <w:rsid w:val="00A9072B"/>
    <w:rsid w:val="00B31C0B"/>
    <w:rsid w:val="00B94A75"/>
    <w:rsid w:val="00BA0FE7"/>
    <w:rsid w:val="00C21C69"/>
    <w:rsid w:val="00C846CA"/>
    <w:rsid w:val="00D43A6A"/>
    <w:rsid w:val="00DD7DE4"/>
    <w:rsid w:val="00EA084C"/>
    <w:rsid w:val="00F27178"/>
    <w:rsid w:val="00F9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D96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9917B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53726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549E3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549E39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549E39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549E39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549E39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549E39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53726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53726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53726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549E3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49E39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549E39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549E39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49E39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549E39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49E39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9917B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53726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9917B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53726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53726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9917B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9917B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B94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912789/Library/Containers/com.microsoft.Word/Data/Library/Caches/1033/TM10002069/Write%20a%20Journal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Journal.dotx</Template>
  <TotalTime>55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Berkland</dc:creator>
  <cp:keywords/>
  <dc:description/>
  <cp:lastModifiedBy>Daniel Berkland</cp:lastModifiedBy>
  <cp:revision>21</cp:revision>
  <dcterms:created xsi:type="dcterms:W3CDTF">2018-08-30T14:33:00Z</dcterms:created>
  <dcterms:modified xsi:type="dcterms:W3CDTF">2018-08-30T17:02:00Z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